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602F33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02F3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02F33" w:rsidRPr="00602F33">
        <w:rPr>
          <w:rStyle w:val="a9"/>
        </w:rPr>
        <w:t xml:space="preserve"> Акционерное</w:t>
      </w:r>
      <w:proofErr w:type="gramEnd"/>
      <w:r w:rsidR="00602F33" w:rsidRPr="00602F33">
        <w:rPr>
          <w:rStyle w:val="a9"/>
        </w:rPr>
        <w:t xml:space="preserve"> общество "Газпром газораспределение Саранск"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Юридическая группа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Производственно-технический отдел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промышленной безопасности и охраны труда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информационных технологий и связи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материально-технического снабжения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Автотранспортная служба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3" w:rsidRPr="00063DF1" w:rsidRDefault="00602F3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3" w:rsidRPr="00063DF1" w:rsidRDefault="00602F3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DB70BA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jc w:val="left"/>
            </w:pPr>
            <w:r>
              <w:t>61. Шлифовщик-токарь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DB70BA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Аварийно-диспетчерская служба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наружных газопроводов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jc w:val="left"/>
            </w:pPr>
            <w:r>
              <w:t>114А. Электрогазосварщик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Default="00602F33" w:rsidP="00602F3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Ремонтно-восстановительная бригада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jc w:val="left"/>
            </w:pPr>
            <w:r>
              <w:t>131А. Электрогазосварщик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Default="00602F33" w:rsidP="00602F3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по строительству и эксплуатации зданий и сооружений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jc w:val="left"/>
            </w:pPr>
            <w:r>
              <w:lastRenderedPageBreak/>
              <w:t>145А. Маляр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jc w:val="left"/>
            </w:pPr>
            <w:r>
              <w:t>148. Электрогазосварщик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Default="00602F33" w:rsidP="00602F3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jc w:val="left"/>
            </w:pPr>
            <w:r>
              <w:t>151. Медник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электрохимической защиты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коммунально-бытовых, сельскохозяйственных и промышленных предприятий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jc w:val="left"/>
            </w:pPr>
            <w:r>
              <w:t>197А. Электрогазосварщик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Default="00602F33" w:rsidP="00602F3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внутридомовых сетей и газового оборудования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jc w:val="left"/>
            </w:pPr>
            <w:r>
              <w:t>264. Электрогазосварщик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Default="00602F33" w:rsidP="00602F3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работе с потребителями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Лямбирская</w:t>
            </w:r>
            <w:proofErr w:type="spellEnd"/>
            <w:r>
              <w:rPr>
                <w:b/>
                <w:i/>
              </w:rPr>
              <w:t xml:space="preserve"> районная газовая служба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i/>
              </w:rPr>
            </w:pPr>
            <w:r>
              <w:rPr>
                <w:i/>
              </w:rPr>
              <w:t>Аварийно-диспетчерская служба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i/>
              </w:rPr>
            </w:pPr>
            <w:r>
              <w:rPr>
                <w:i/>
              </w:rPr>
              <w:t>Служба наружных газопроводов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jc w:val="left"/>
            </w:pPr>
            <w:r>
              <w:t>299А. Электрогазосварщик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Default="00602F33" w:rsidP="00602F3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i/>
              </w:rPr>
            </w:pPr>
            <w:r>
              <w:rPr>
                <w:i/>
              </w:rPr>
              <w:t>Служба "</w:t>
            </w:r>
            <w:proofErr w:type="spellStart"/>
            <w:r>
              <w:rPr>
                <w:i/>
              </w:rPr>
              <w:t>Подземметаллзащита</w:t>
            </w:r>
            <w:proofErr w:type="spellEnd"/>
            <w:r>
              <w:rPr>
                <w:i/>
              </w:rPr>
              <w:t>"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i/>
              </w:rPr>
            </w:pPr>
            <w:r>
              <w:rPr>
                <w:i/>
              </w:rPr>
              <w:t>Служба внутридомовых сетей и газового оборудования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Служба коммунально-бытовых, сельскохозяйственных и промышленных предприятий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Кочкуровская</w:t>
            </w:r>
            <w:proofErr w:type="spellEnd"/>
            <w:r>
              <w:rPr>
                <w:b/>
                <w:i/>
              </w:rPr>
              <w:t xml:space="preserve"> районная газовая служба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i/>
              </w:rPr>
            </w:pPr>
            <w:r>
              <w:rPr>
                <w:i/>
              </w:rPr>
              <w:t>Аварийно-диспетчерская служба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i/>
              </w:rPr>
            </w:pPr>
            <w:r>
              <w:rPr>
                <w:i/>
              </w:rPr>
              <w:t>Служба наружных газопроводов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jc w:val="left"/>
            </w:pPr>
            <w:r>
              <w:t>335А. Электрогазосварщик</w:t>
            </w: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Default="00602F33" w:rsidP="00602F3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02F33" w:rsidRDefault="00602F33" w:rsidP="00602F33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02F33" w:rsidRDefault="00602F33" w:rsidP="00602F3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i/>
              </w:rPr>
            </w:pPr>
            <w:r>
              <w:rPr>
                <w:i/>
              </w:rPr>
              <w:t>Служба "</w:t>
            </w:r>
            <w:proofErr w:type="spellStart"/>
            <w:r>
              <w:rPr>
                <w:i/>
              </w:rPr>
              <w:t>Подземметаллзащита</w:t>
            </w:r>
            <w:proofErr w:type="spellEnd"/>
            <w:r>
              <w:rPr>
                <w:i/>
              </w:rPr>
              <w:t>"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i/>
              </w:rPr>
            </w:pPr>
            <w:r>
              <w:rPr>
                <w:i/>
              </w:rPr>
              <w:t>Служба внутридомовых сетей и газового оборудования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  <w:tr w:rsidR="00602F33" w:rsidRPr="00AF49A3" w:rsidTr="00602F33">
        <w:trPr>
          <w:jc w:val="center"/>
        </w:trPr>
        <w:tc>
          <w:tcPr>
            <w:tcW w:w="3049" w:type="dxa"/>
            <w:vAlign w:val="center"/>
          </w:tcPr>
          <w:p w:rsidR="00602F33" w:rsidRPr="00602F33" w:rsidRDefault="00602F33" w:rsidP="00602F33">
            <w:pPr>
              <w:pStyle w:val="aa"/>
              <w:rPr>
                <w:i/>
              </w:rPr>
            </w:pPr>
            <w:r>
              <w:rPr>
                <w:i/>
              </w:rPr>
              <w:t>Служба коммунально-бытовых, сельскохозяйственных и промышленных предприятий</w:t>
            </w:r>
          </w:p>
        </w:tc>
        <w:tc>
          <w:tcPr>
            <w:tcW w:w="3686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602F33" w:rsidRPr="00063DF1" w:rsidRDefault="00602F33" w:rsidP="00602F33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602F33" w:rsidRPr="00063DF1" w:rsidRDefault="00602F33" w:rsidP="00602F33">
            <w:pPr>
              <w:pStyle w:val="aa"/>
            </w:pPr>
          </w:p>
        </w:tc>
      </w:tr>
    </w:tbl>
    <w:p w:rsidR="00DB70BA" w:rsidRDefault="00DB70BA" w:rsidP="00DB70BA"/>
    <w:p w:rsidR="00DB70BA" w:rsidRPr="00602F33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</w:p>
    <w:p w:rsidR="0065289A" w:rsidRPr="00602F33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2F33" w:rsidP="009D6532">
            <w:pPr>
              <w:pStyle w:val="aa"/>
            </w:pPr>
            <w:r>
              <w:t>Заместитель генерального директора-главный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2F33" w:rsidP="009D6532">
            <w:pPr>
              <w:pStyle w:val="aa"/>
            </w:pPr>
            <w:r>
              <w:t>Чалов И.С.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02F3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02F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2F33" w:rsidP="009D6532">
            <w:pPr>
              <w:pStyle w:val="aa"/>
            </w:pPr>
            <w:r>
              <w:t>Начальник ОПБОТ и 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2F33" w:rsidP="009D6532">
            <w:pPr>
              <w:pStyle w:val="aa"/>
            </w:pPr>
            <w:proofErr w:type="spellStart"/>
            <w:r>
              <w:t>Батеряков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02F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02F33" w:rsidRPr="00602F33" w:rsidTr="00602F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  <w:r>
              <w:t>Макарова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</w:tr>
      <w:tr w:rsidR="00602F33" w:rsidRPr="00602F33" w:rsidTr="00602F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(дата)</w:t>
            </w:r>
          </w:p>
        </w:tc>
      </w:tr>
      <w:tr w:rsidR="00602F33" w:rsidRPr="00602F33" w:rsidTr="00602F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  <w:r>
              <w:t>Ведущий специалист по ОТ и ТБ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  <w:r>
              <w:t>Макаров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</w:tr>
      <w:tr w:rsidR="00602F33" w:rsidRPr="00602F33" w:rsidTr="00602F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(дата)</w:t>
            </w:r>
          </w:p>
        </w:tc>
      </w:tr>
      <w:tr w:rsidR="00602F33" w:rsidRPr="00602F33" w:rsidTr="00602F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  <w:proofErr w:type="spellStart"/>
            <w:r>
              <w:t>Гостюшева</w:t>
            </w:r>
            <w:proofErr w:type="spellEnd"/>
            <w:r>
              <w:t xml:space="preserve"> Г.И.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2F33" w:rsidRPr="00602F33" w:rsidRDefault="00602F33" w:rsidP="009D6532">
            <w:pPr>
              <w:pStyle w:val="aa"/>
            </w:pPr>
          </w:p>
        </w:tc>
      </w:tr>
      <w:tr w:rsidR="00602F33" w:rsidRPr="00602F33" w:rsidTr="00602F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2F33" w:rsidRPr="00602F33" w:rsidRDefault="00602F33" w:rsidP="009D6532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602F33" w:rsidTr="00602F3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2F33" w:rsidRDefault="00602F33" w:rsidP="00C45714">
            <w:pPr>
              <w:pStyle w:val="aa"/>
            </w:pPr>
            <w:r w:rsidRPr="00602F33">
              <w:lastRenderedPageBreak/>
              <w:t>---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02F3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2F3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02F3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2F33" w:rsidRDefault="00602F33" w:rsidP="00C45714">
            <w:pPr>
              <w:pStyle w:val="aa"/>
            </w:pPr>
            <w:r w:rsidRPr="00602F33">
              <w:t>Минеева Марина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02F3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602F33" w:rsidRDefault="00C45714" w:rsidP="00C45714">
            <w:pPr>
              <w:pStyle w:val="aa"/>
            </w:pPr>
            <w:bookmarkStart w:id="5" w:name="_GoBack"/>
            <w:bookmarkEnd w:id="5"/>
          </w:p>
        </w:tc>
      </w:tr>
      <w:tr w:rsidR="00C45714" w:rsidRPr="00602F33" w:rsidTr="00602F3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02F33" w:rsidRDefault="00602F33" w:rsidP="00C45714">
            <w:pPr>
              <w:pStyle w:val="aa"/>
              <w:rPr>
                <w:b/>
                <w:vertAlign w:val="superscript"/>
              </w:rPr>
            </w:pPr>
            <w:r w:rsidRPr="00602F3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02F3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02F33" w:rsidRDefault="00602F33" w:rsidP="00C45714">
            <w:pPr>
              <w:pStyle w:val="aa"/>
              <w:rPr>
                <w:b/>
                <w:vertAlign w:val="superscript"/>
              </w:rPr>
            </w:pPr>
            <w:r w:rsidRPr="00602F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02F3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02F33" w:rsidRDefault="00602F33" w:rsidP="00C45714">
            <w:pPr>
              <w:pStyle w:val="aa"/>
              <w:rPr>
                <w:b/>
                <w:vertAlign w:val="superscript"/>
              </w:rPr>
            </w:pPr>
            <w:r w:rsidRPr="00602F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02F3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02F33" w:rsidRDefault="00602F33" w:rsidP="00C45714">
            <w:pPr>
              <w:pStyle w:val="aa"/>
              <w:rPr>
                <w:vertAlign w:val="superscript"/>
              </w:rPr>
            </w:pPr>
            <w:r w:rsidRPr="00602F3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22" w:rsidRDefault="007A7B22" w:rsidP="00602F33">
      <w:r>
        <w:separator/>
      </w:r>
    </w:p>
  </w:endnote>
  <w:endnote w:type="continuationSeparator" w:id="0">
    <w:p w:rsidR="007A7B22" w:rsidRDefault="007A7B22" w:rsidP="0060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33" w:rsidRDefault="00602F3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33" w:rsidRDefault="00602F3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33" w:rsidRDefault="00602F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22" w:rsidRDefault="007A7B22" w:rsidP="00602F33">
      <w:r>
        <w:separator/>
      </w:r>
    </w:p>
  </w:footnote>
  <w:footnote w:type="continuationSeparator" w:id="0">
    <w:p w:rsidR="007A7B22" w:rsidRDefault="007A7B22" w:rsidP="0060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33" w:rsidRDefault="00602F3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33" w:rsidRDefault="00602F3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33" w:rsidRDefault="00602F3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Акционерное общество &quot;Газпром газораспределение Саранск&quot; "/>
    <w:docVar w:name="fill_date" w:val="18.08.2017"/>
    <w:docVar w:name="org_name" w:val="     "/>
    <w:docVar w:name="pers_guids" w:val="E704106DE72B47D49BAF67D5372480DD@"/>
    <w:docVar w:name="pers_snils" w:val="E704106DE72B47D49BAF67D5372480DD@"/>
    <w:docVar w:name="rbtd_name" w:val="Акционерное общество &quot;Газпром газораспределение Саранск&quot;"/>
    <w:docVar w:name="sv_docs" w:val="1"/>
  </w:docVars>
  <w:rsids>
    <w:rsidRoot w:val="00602F3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54003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2F33"/>
    <w:rsid w:val="0065289A"/>
    <w:rsid w:val="00665AF9"/>
    <w:rsid w:val="0067226F"/>
    <w:rsid w:val="006E662C"/>
    <w:rsid w:val="00725C51"/>
    <w:rsid w:val="007A7B22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7AD91-F63A-4CF4-9F85-2E939CAA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02F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02F33"/>
    <w:rPr>
      <w:sz w:val="24"/>
    </w:rPr>
  </w:style>
  <w:style w:type="paragraph" w:styleId="ad">
    <w:name w:val="footer"/>
    <w:basedOn w:val="a"/>
    <w:link w:val="ae"/>
    <w:rsid w:val="00602F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02F33"/>
    <w:rPr>
      <w:sz w:val="24"/>
    </w:rPr>
  </w:style>
  <w:style w:type="paragraph" w:styleId="af">
    <w:name w:val="Balloon Text"/>
    <w:basedOn w:val="a"/>
    <w:link w:val="af0"/>
    <w:rsid w:val="00602F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02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Марина Панфилова</dc:creator>
  <cp:keywords/>
  <dc:description/>
  <cp:lastModifiedBy>Makarov</cp:lastModifiedBy>
  <cp:revision>2</cp:revision>
  <cp:lastPrinted>2017-08-30T06:25:00Z</cp:lastPrinted>
  <dcterms:created xsi:type="dcterms:W3CDTF">2017-08-30T06:24:00Z</dcterms:created>
  <dcterms:modified xsi:type="dcterms:W3CDTF">2019-01-31T07:54:00Z</dcterms:modified>
</cp:coreProperties>
</file>